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25"/>
        <w:tblW w:w="9341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402"/>
        <w:gridCol w:w="1511"/>
        <w:gridCol w:w="2052"/>
      </w:tblGrid>
      <w:tr w:rsidR="00342C70" w:rsidRPr="00342C70" w14:paraId="69D78A8E" w14:textId="77777777" w:rsidTr="00552265">
        <w:tc>
          <w:tcPr>
            <w:tcW w:w="2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38761F9" w14:textId="77777777" w:rsidR="00342C70" w:rsidRPr="00342C70" w:rsidRDefault="00342C70" w:rsidP="00342C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 Light" w:hAnsi="Calibri Light" w:cs="Arial"/>
                <w:spacing w:val="-3"/>
                <w:kern w:val="1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342C70">
              <w:rPr>
                <w:rFonts w:ascii="Calibri Light" w:hAnsi="Calibri Light" w:cs="Arial"/>
                <w:spacing w:val="-3"/>
                <w:kern w:val="1"/>
                <w:sz w:val="28"/>
                <w:szCs w:val="28"/>
                <w:lang w:val="en-US"/>
              </w:rPr>
              <w:t xml:space="preserve">Name:  </w:t>
            </w:r>
          </w:p>
          <w:p w14:paraId="1BC65E62" w14:textId="77777777" w:rsidR="00342C70" w:rsidRPr="00342C70" w:rsidRDefault="00342C70" w:rsidP="00342C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 Light" w:hAnsi="Calibri Light" w:cs="Arial"/>
                <w:spacing w:val="-3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69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41F8FAC" w14:textId="68B62DC4" w:rsidR="00342C70" w:rsidRPr="00342C70" w:rsidRDefault="00342C70" w:rsidP="00342C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 Light" w:hAnsi="Calibri Light" w:cs="Arial"/>
                <w:color w:val="FFFFFF"/>
                <w:kern w:val="1"/>
                <w:sz w:val="28"/>
                <w:szCs w:val="28"/>
                <w:lang w:val="en-US"/>
              </w:rPr>
            </w:pPr>
          </w:p>
        </w:tc>
      </w:tr>
      <w:tr w:rsidR="00342C70" w:rsidRPr="00342C70" w14:paraId="48CDB8CA" w14:textId="77777777" w:rsidTr="00552265">
        <w:tc>
          <w:tcPr>
            <w:tcW w:w="2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CEB57F5" w14:textId="77777777" w:rsidR="00342C70" w:rsidRPr="00342C70" w:rsidRDefault="00342C70" w:rsidP="00342C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 Light" w:hAnsi="Calibri Light" w:cs="Arial"/>
                <w:spacing w:val="-3"/>
                <w:kern w:val="1"/>
                <w:sz w:val="28"/>
                <w:szCs w:val="28"/>
                <w:lang w:val="en-US"/>
              </w:rPr>
            </w:pPr>
            <w:r w:rsidRPr="00342C70">
              <w:rPr>
                <w:rFonts w:ascii="Calibri Light" w:hAnsi="Calibri Light" w:cs="Arial"/>
                <w:spacing w:val="-3"/>
                <w:kern w:val="1"/>
                <w:sz w:val="28"/>
                <w:szCs w:val="28"/>
                <w:lang w:val="en-US"/>
              </w:rPr>
              <w:t>Address:</w:t>
            </w:r>
          </w:p>
          <w:p w14:paraId="3B9A1AD6" w14:textId="77777777" w:rsidR="00342C70" w:rsidRPr="00342C70" w:rsidRDefault="00342C70" w:rsidP="00342C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 Light" w:hAnsi="Calibri Light" w:cs="Arial"/>
                <w:spacing w:val="-3"/>
                <w:kern w:val="1"/>
                <w:sz w:val="28"/>
                <w:szCs w:val="28"/>
                <w:lang w:val="en-US"/>
              </w:rPr>
            </w:pPr>
          </w:p>
          <w:p w14:paraId="22044C80" w14:textId="77777777" w:rsidR="00342C70" w:rsidRPr="00342C70" w:rsidRDefault="00342C70" w:rsidP="00342C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 Light" w:hAnsi="Calibri Light" w:cs="Arial"/>
                <w:spacing w:val="-3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69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9F78C4A" w14:textId="77777777" w:rsidR="00342C70" w:rsidRPr="00342C70" w:rsidRDefault="00342C70" w:rsidP="00342C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 Light" w:hAnsi="Calibri Light" w:cs="Arial"/>
                <w:color w:val="FFFFFF"/>
                <w:kern w:val="1"/>
                <w:sz w:val="28"/>
                <w:szCs w:val="28"/>
                <w:lang w:val="en-US"/>
              </w:rPr>
            </w:pPr>
          </w:p>
        </w:tc>
      </w:tr>
      <w:tr w:rsidR="00342C70" w:rsidRPr="00342C70" w14:paraId="4AB6D329" w14:textId="77777777" w:rsidTr="00552265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nil"/>
              <w:right w:w="100" w:type="nil"/>
            </w:tcMar>
          </w:tcPr>
          <w:p w14:paraId="17370948" w14:textId="77777777" w:rsidR="00342C70" w:rsidRPr="00342C70" w:rsidRDefault="00342C70" w:rsidP="00342C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</w:pPr>
            <w:r w:rsidRPr="00342C70"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  <w:t>Type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nil"/>
              <w:right w:w="100" w:type="nil"/>
            </w:tcMar>
          </w:tcPr>
          <w:p w14:paraId="356BD836" w14:textId="77777777" w:rsidR="00342C70" w:rsidRPr="00342C70" w:rsidRDefault="00342C70" w:rsidP="00342C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</w:pPr>
            <w:r w:rsidRPr="00342C70"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  <w:t>Date &amp; Description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nil"/>
              <w:right w:w="100" w:type="nil"/>
            </w:tcMar>
          </w:tcPr>
          <w:p w14:paraId="05526D48" w14:textId="77777777" w:rsidR="00342C70" w:rsidRPr="00342C70" w:rsidRDefault="00342C70" w:rsidP="00342C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</w:pPr>
            <w:r w:rsidRPr="00342C70"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  <w:t>Miles/rate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100" w:type="nil"/>
              <w:right w:w="100" w:type="nil"/>
            </w:tcMar>
          </w:tcPr>
          <w:p w14:paraId="46371894" w14:textId="77777777" w:rsidR="00342C70" w:rsidRPr="00342C70" w:rsidRDefault="00342C70" w:rsidP="00342C70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</w:pPr>
            <w:r w:rsidRPr="00342C70"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  <w:t>Total</w:t>
            </w:r>
          </w:p>
        </w:tc>
      </w:tr>
      <w:tr w:rsidR="00342C70" w:rsidRPr="00342C70" w14:paraId="70202AE7" w14:textId="77777777" w:rsidTr="00552265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nil"/>
              <w:right w:w="100" w:type="nil"/>
            </w:tcMar>
          </w:tcPr>
          <w:p w14:paraId="62CFAD39" w14:textId="77777777" w:rsidR="00342C70" w:rsidRPr="00342C70" w:rsidRDefault="00342C70" w:rsidP="00342C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</w:pPr>
            <w:r w:rsidRPr="00342C70"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  <w:t>Transport</w:t>
            </w:r>
            <w:r w:rsidRPr="00342C70"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  <w:br/>
              <w:t>(please include tickets)</w:t>
            </w:r>
          </w:p>
          <w:p w14:paraId="54356209" w14:textId="77777777" w:rsidR="00342C70" w:rsidRPr="00342C70" w:rsidRDefault="00342C70" w:rsidP="00342C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</w:pPr>
          </w:p>
          <w:p w14:paraId="1EFED68D" w14:textId="77777777" w:rsidR="00342C70" w:rsidRPr="00342C70" w:rsidRDefault="00342C70" w:rsidP="00342C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</w:pPr>
            <w:r w:rsidRPr="00342C70"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  <w:t>Mileage rate =</w:t>
            </w:r>
            <w:r w:rsidRPr="00342C70"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  <w:br/>
              <w:t>45p per mile (car) 24p per mile (motorbike)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nil"/>
              <w:right w:w="100" w:type="nil"/>
            </w:tcMar>
          </w:tcPr>
          <w:p w14:paraId="3179AC8D" w14:textId="77777777" w:rsidR="00342C70" w:rsidRPr="00342C70" w:rsidRDefault="00342C70" w:rsidP="00342C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</w:pPr>
          </w:p>
          <w:p w14:paraId="23DD6215" w14:textId="77777777" w:rsidR="00342C70" w:rsidRPr="00342C70" w:rsidRDefault="00342C70" w:rsidP="00342C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nil"/>
              <w:right w:w="100" w:type="nil"/>
            </w:tcMar>
          </w:tcPr>
          <w:p w14:paraId="7F0896B1" w14:textId="77777777" w:rsidR="00342C70" w:rsidRPr="00342C70" w:rsidRDefault="00342C70" w:rsidP="00342C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</w:pPr>
          </w:p>
          <w:p w14:paraId="078A070E" w14:textId="77777777" w:rsidR="00342C70" w:rsidRPr="00342C70" w:rsidRDefault="00342C70" w:rsidP="00342C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100" w:type="nil"/>
              <w:right w:w="100" w:type="nil"/>
            </w:tcMar>
          </w:tcPr>
          <w:p w14:paraId="553D5636" w14:textId="77777777" w:rsidR="00342C70" w:rsidRPr="00342C70" w:rsidRDefault="00342C70" w:rsidP="00342C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</w:pPr>
          </w:p>
          <w:p w14:paraId="2D214350" w14:textId="77777777" w:rsidR="00342C70" w:rsidRPr="00342C70" w:rsidRDefault="00342C70" w:rsidP="00342C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</w:pPr>
          </w:p>
        </w:tc>
      </w:tr>
      <w:tr w:rsidR="00342C70" w:rsidRPr="00342C70" w14:paraId="5A0A644D" w14:textId="77777777" w:rsidTr="00552265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nil"/>
              <w:right w:w="100" w:type="nil"/>
            </w:tcMar>
          </w:tcPr>
          <w:p w14:paraId="1D1ACDC4" w14:textId="77777777" w:rsidR="00342C70" w:rsidRPr="00342C70" w:rsidRDefault="00342C70" w:rsidP="00342C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</w:pPr>
            <w:r w:rsidRPr="00342C70"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  <w:t>Car Parking</w:t>
            </w:r>
          </w:p>
          <w:p w14:paraId="285496C5" w14:textId="77777777" w:rsidR="00342C70" w:rsidRPr="00342C70" w:rsidRDefault="00342C70" w:rsidP="00342C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</w:pPr>
          </w:p>
          <w:p w14:paraId="5028D0BE" w14:textId="77777777" w:rsidR="00342C70" w:rsidRPr="00342C70" w:rsidRDefault="00342C70" w:rsidP="00342C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</w:pPr>
          </w:p>
          <w:p w14:paraId="48DCE64F" w14:textId="77777777" w:rsidR="00342C70" w:rsidRPr="00342C70" w:rsidRDefault="00342C70" w:rsidP="00342C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nil"/>
              <w:right w:w="100" w:type="nil"/>
            </w:tcMar>
          </w:tcPr>
          <w:p w14:paraId="5D7C4402" w14:textId="77777777" w:rsidR="00342C70" w:rsidRPr="00342C70" w:rsidRDefault="00342C70" w:rsidP="00342C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nil"/>
              <w:right w:w="100" w:type="nil"/>
            </w:tcMar>
          </w:tcPr>
          <w:p w14:paraId="0349DC5E" w14:textId="77777777" w:rsidR="00342C70" w:rsidRPr="00342C70" w:rsidRDefault="00342C70" w:rsidP="00342C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100" w:type="nil"/>
              <w:right w:w="100" w:type="nil"/>
            </w:tcMar>
          </w:tcPr>
          <w:p w14:paraId="4397BB3E" w14:textId="77777777" w:rsidR="00342C70" w:rsidRPr="00342C70" w:rsidRDefault="00342C70" w:rsidP="00342C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</w:pPr>
          </w:p>
          <w:p w14:paraId="2EF7231A" w14:textId="77777777" w:rsidR="00342C70" w:rsidRPr="00342C70" w:rsidRDefault="00342C70" w:rsidP="00342C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</w:pPr>
          </w:p>
        </w:tc>
      </w:tr>
      <w:tr w:rsidR="00342C70" w:rsidRPr="00342C70" w14:paraId="6E0B7920" w14:textId="77777777" w:rsidTr="00552265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nil"/>
              <w:right w:w="100" w:type="nil"/>
            </w:tcMar>
          </w:tcPr>
          <w:p w14:paraId="5BB6BF3A" w14:textId="77777777" w:rsidR="00342C70" w:rsidRPr="00342C70" w:rsidRDefault="00342C70" w:rsidP="00342C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</w:pPr>
            <w:r w:rsidRPr="00342C70"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  <w:t>Other</w:t>
            </w:r>
          </w:p>
          <w:p w14:paraId="0CD30B6F" w14:textId="77777777" w:rsidR="00342C70" w:rsidRPr="00342C70" w:rsidRDefault="00342C70" w:rsidP="00342C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nil"/>
              <w:right w:w="100" w:type="nil"/>
            </w:tcMar>
          </w:tcPr>
          <w:p w14:paraId="176A625D" w14:textId="77777777" w:rsidR="00342C70" w:rsidRPr="00342C70" w:rsidRDefault="00342C70" w:rsidP="00342C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nil"/>
              <w:right w:w="100" w:type="nil"/>
            </w:tcMar>
          </w:tcPr>
          <w:p w14:paraId="674C56BC" w14:textId="77777777" w:rsidR="00342C70" w:rsidRPr="00342C70" w:rsidRDefault="00342C70" w:rsidP="00342C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</w:pPr>
          </w:p>
          <w:p w14:paraId="76A8590A" w14:textId="77777777" w:rsidR="00342C70" w:rsidRPr="00342C70" w:rsidRDefault="00342C70" w:rsidP="00342C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</w:pPr>
          </w:p>
          <w:p w14:paraId="336CC04E" w14:textId="77777777" w:rsidR="00342C70" w:rsidRPr="00342C70" w:rsidRDefault="00342C70" w:rsidP="00342C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100" w:type="nil"/>
              <w:right w:w="100" w:type="nil"/>
            </w:tcMar>
          </w:tcPr>
          <w:p w14:paraId="6E1A4AEC" w14:textId="77777777" w:rsidR="00342C70" w:rsidRPr="00342C70" w:rsidRDefault="00342C70" w:rsidP="00342C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</w:pPr>
          </w:p>
          <w:p w14:paraId="01B930BB" w14:textId="77777777" w:rsidR="00342C70" w:rsidRPr="00342C70" w:rsidRDefault="00342C70" w:rsidP="00342C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</w:pPr>
          </w:p>
          <w:p w14:paraId="388F261D" w14:textId="77777777" w:rsidR="00342C70" w:rsidRPr="00342C70" w:rsidRDefault="00342C70" w:rsidP="00342C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</w:pPr>
          </w:p>
          <w:p w14:paraId="66B5F882" w14:textId="77777777" w:rsidR="00342C70" w:rsidRPr="00342C70" w:rsidRDefault="00342C70" w:rsidP="00342C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</w:pPr>
          </w:p>
        </w:tc>
      </w:tr>
      <w:tr w:rsidR="00342C70" w:rsidRPr="00342C70" w14:paraId="58112F24" w14:textId="77777777" w:rsidTr="00552265">
        <w:tblPrEx>
          <w:tblBorders>
            <w:top w:val="none" w:sz="0" w:space="0" w:color="auto"/>
            <w:bottom w:val="single" w:sz="12" w:space="0" w:color="auto"/>
          </w:tblBorders>
        </w:tblPrEx>
        <w:tc>
          <w:tcPr>
            <w:tcW w:w="2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nil"/>
              <w:right w:w="100" w:type="nil"/>
            </w:tcMar>
          </w:tcPr>
          <w:p w14:paraId="4932C207" w14:textId="77777777" w:rsidR="00342C70" w:rsidRPr="00342C70" w:rsidRDefault="00342C70" w:rsidP="00342C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</w:pPr>
            <w:r w:rsidRPr="00342C70"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  <w:t>Total claimed</w:t>
            </w:r>
          </w:p>
          <w:p w14:paraId="3B4A54B2" w14:textId="77777777" w:rsidR="00342C70" w:rsidRPr="00342C70" w:rsidRDefault="00342C70" w:rsidP="00342C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nil"/>
              <w:right w:w="100" w:type="nil"/>
            </w:tcMar>
          </w:tcPr>
          <w:p w14:paraId="2D9FF573" w14:textId="77777777" w:rsidR="00342C70" w:rsidRPr="00342C70" w:rsidRDefault="00342C70" w:rsidP="00342C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nil"/>
              <w:right w:w="100" w:type="nil"/>
            </w:tcMar>
          </w:tcPr>
          <w:p w14:paraId="6C980CE0" w14:textId="77777777" w:rsidR="00342C70" w:rsidRPr="00342C70" w:rsidRDefault="00342C70" w:rsidP="00342C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100" w:type="nil"/>
              <w:right w:w="100" w:type="nil"/>
            </w:tcMar>
          </w:tcPr>
          <w:p w14:paraId="2032CDE3" w14:textId="77777777" w:rsidR="00342C70" w:rsidRPr="00342C70" w:rsidRDefault="00342C70" w:rsidP="00342C7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</w:pPr>
            <w:r w:rsidRPr="00342C70">
              <w:rPr>
                <w:rFonts w:ascii="Calibri Light" w:hAnsi="Calibri Light" w:cs="Arial"/>
                <w:kern w:val="1"/>
                <w:sz w:val="28"/>
                <w:szCs w:val="28"/>
                <w:lang w:val="en-US"/>
              </w:rPr>
              <w:t>£</w:t>
            </w:r>
          </w:p>
        </w:tc>
      </w:tr>
    </w:tbl>
    <w:p w14:paraId="264A6254" w14:textId="77777777" w:rsidR="00C74C21" w:rsidRPr="006B0AF5" w:rsidRDefault="00FB6F6B" w:rsidP="006B0AF5">
      <w:pPr>
        <w:widowControl w:val="0"/>
        <w:tabs>
          <w:tab w:val="left" w:pos="-720"/>
        </w:tabs>
        <w:autoSpaceDE w:val="0"/>
        <w:autoSpaceDN w:val="0"/>
        <w:adjustRightInd w:val="0"/>
        <w:spacing w:line="360" w:lineRule="auto"/>
        <w:ind w:right="-1"/>
        <w:rPr>
          <w:rFonts w:asciiTheme="majorHAnsi" w:hAnsiTheme="majorHAnsi" w:cs="Arial"/>
          <w:spacing w:val="-3"/>
          <w:kern w:val="1"/>
          <w:sz w:val="28"/>
          <w:szCs w:val="28"/>
          <w:lang w:val="en-US"/>
        </w:rPr>
      </w:pPr>
      <w:r w:rsidRPr="006B0AF5">
        <w:rPr>
          <w:rFonts w:asciiTheme="majorHAnsi" w:hAnsiTheme="majorHAnsi" w:cs="Arial"/>
          <w:spacing w:val="-3"/>
          <w:kern w:val="1"/>
          <w:sz w:val="28"/>
          <w:szCs w:val="28"/>
          <w:lang w:val="en-US"/>
        </w:rPr>
        <w:t>Signed:</w:t>
      </w:r>
      <w:r w:rsidRPr="006B0AF5">
        <w:rPr>
          <w:rFonts w:asciiTheme="majorHAnsi" w:hAnsiTheme="majorHAnsi" w:cs="Arial"/>
          <w:spacing w:val="-3"/>
          <w:kern w:val="1"/>
          <w:sz w:val="28"/>
          <w:szCs w:val="28"/>
          <w:lang w:val="en-US"/>
        </w:rPr>
        <w:tab/>
      </w:r>
    </w:p>
    <w:p w14:paraId="0EAAF9B9" w14:textId="77777777" w:rsidR="00C74C21" w:rsidRPr="006B0AF5" w:rsidRDefault="00FB6F6B" w:rsidP="006B0AF5">
      <w:pPr>
        <w:widowControl w:val="0"/>
        <w:tabs>
          <w:tab w:val="left" w:pos="-720"/>
        </w:tabs>
        <w:autoSpaceDE w:val="0"/>
        <w:autoSpaceDN w:val="0"/>
        <w:adjustRightInd w:val="0"/>
        <w:spacing w:line="360" w:lineRule="auto"/>
        <w:ind w:right="-1"/>
        <w:rPr>
          <w:rFonts w:asciiTheme="majorHAnsi" w:hAnsiTheme="majorHAnsi" w:cs="Arial"/>
          <w:spacing w:val="-3"/>
          <w:kern w:val="1"/>
          <w:sz w:val="28"/>
          <w:szCs w:val="28"/>
          <w:lang w:val="en-US"/>
        </w:rPr>
      </w:pPr>
      <w:r w:rsidRPr="006B0AF5">
        <w:rPr>
          <w:rFonts w:asciiTheme="majorHAnsi" w:hAnsiTheme="majorHAnsi" w:cs="Arial"/>
          <w:spacing w:val="-3"/>
          <w:kern w:val="1"/>
          <w:sz w:val="28"/>
          <w:szCs w:val="28"/>
          <w:lang w:val="en-US"/>
        </w:rPr>
        <w:t xml:space="preserve">Date:          </w:t>
      </w:r>
    </w:p>
    <w:p w14:paraId="009A099A" w14:textId="77777777" w:rsidR="00C74C21" w:rsidRPr="00342C70" w:rsidRDefault="006B0AF5" w:rsidP="006B0AF5">
      <w:pPr>
        <w:widowControl w:val="0"/>
        <w:tabs>
          <w:tab w:val="left" w:pos="-720"/>
        </w:tabs>
        <w:autoSpaceDE w:val="0"/>
        <w:autoSpaceDN w:val="0"/>
        <w:adjustRightInd w:val="0"/>
        <w:spacing w:line="360" w:lineRule="auto"/>
        <w:ind w:right="-1"/>
        <w:rPr>
          <w:rFonts w:asciiTheme="majorHAnsi" w:hAnsiTheme="majorHAnsi" w:cs="Arial"/>
          <w:b/>
          <w:bCs/>
          <w:spacing w:val="-3"/>
          <w:kern w:val="1"/>
          <w:sz w:val="28"/>
          <w:szCs w:val="28"/>
          <w:lang w:val="en-US"/>
        </w:rPr>
      </w:pPr>
      <w:r w:rsidRPr="00342C70">
        <w:rPr>
          <w:rFonts w:asciiTheme="majorHAnsi" w:hAnsiTheme="majorHAnsi" w:cs="Arial"/>
          <w:b/>
          <w:bCs/>
          <w:spacing w:val="-3"/>
          <w:kern w:val="1"/>
          <w:sz w:val="28"/>
          <w:szCs w:val="28"/>
          <w:lang w:val="en-US"/>
        </w:rPr>
        <w:t xml:space="preserve">Your </w:t>
      </w:r>
      <w:r w:rsidR="00FB6F6B" w:rsidRPr="00342C70">
        <w:rPr>
          <w:rFonts w:asciiTheme="majorHAnsi" w:hAnsiTheme="majorHAnsi" w:cs="Arial"/>
          <w:b/>
          <w:bCs/>
          <w:spacing w:val="-3"/>
          <w:kern w:val="1"/>
          <w:sz w:val="28"/>
          <w:szCs w:val="28"/>
          <w:lang w:val="en-US"/>
        </w:rPr>
        <w:t>BACS details</w:t>
      </w:r>
      <w:r w:rsidR="00342C70" w:rsidRPr="00342C70">
        <w:rPr>
          <w:rFonts w:asciiTheme="majorHAnsi" w:hAnsiTheme="majorHAnsi" w:cs="Arial"/>
          <w:b/>
          <w:bCs/>
          <w:spacing w:val="-3"/>
          <w:kern w:val="1"/>
          <w:sz w:val="28"/>
          <w:szCs w:val="28"/>
          <w:lang w:val="en-US"/>
        </w:rPr>
        <w:t>.</w:t>
      </w:r>
      <w:r w:rsidR="00FB6F6B" w:rsidRPr="00342C70">
        <w:rPr>
          <w:rFonts w:asciiTheme="majorHAnsi" w:hAnsiTheme="majorHAnsi" w:cs="Arial"/>
          <w:b/>
          <w:bCs/>
          <w:spacing w:val="-3"/>
          <w:kern w:val="1"/>
          <w:sz w:val="28"/>
          <w:szCs w:val="28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7"/>
        <w:gridCol w:w="2218"/>
      </w:tblGrid>
      <w:tr w:rsidR="00342C70" w:rsidRPr="00342C70" w14:paraId="697B6585" w14:textId="77777777" w:rsidTr="00D707D5">
        <w:trPr>
          <w:trHeight w:val="344"/>
        </w:trPr>
        <w:tc>
          <w:tcPr>
            <w:tcW w:w="2280" w:type="dxa"/>
          </w:tcPr>
          <w:p w14:paraId="306EFA5D" w14:textId="77777777" w:rsidR="00342C70" w:rsidRPr="00342C70" w:rsidRDefault="00342C70" w:rsidP="00555994">
            <w:pPr>
              <w:widowControl w:val="0"/>
              <w:tabs>
                <w:tab w:val="left" w:pos="-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spacing w:val="-3"/>
                <w:kern w:val="1"/>
                <w:sz w:val="28"/>
                <w:szCs w:val="28"/>
                <w:lang w:val="en-US"/>
              </w:rPr>
            </w:pPr>
            <w:r w:rsidRPr="00342C70">
              <w:rPr>
                <w:rFonts w:ascii="Calibri Light" w:hAnsi="Calibri Light" w:cs="Arial"/>
                <w:spacing w:val="-3"/>
                <w:kern w:val="1"/>
                <w:sz w:val="28"/>
                <w:szCs w:val="28"/>
                <w:lang w:val="en-US"/>
              </w:rPr>
              <w:t>Sort Code:</w:t>
            </w:r>
          </w:p>
        </w:tc>
        <w:tc>
          <w:tcPr>
            <w:tcW w:w="2281" w:type="dxa"/>
          </w:tcPr>
          <w:p w14:paraId="2C879C14" w14:textId="77777777" w:rsidR="00342C70" w:rsidRPr="00342C70" w:rsidRDefault="00342C70" w:rsidP="00555994">
            <w:pPr>
              <w:widowControl w:val="0"/>
              <w:tabs>
                <w:tab w:val="left" w:pos="-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spacing w:val="-3"/>
                <w:kern w:val="1"/>
                <w:sz w:val="28"/>
                <w:szCs w:val="28"/>
                <w:lang w:val="en-US"/>
              </w:rPr>
            </w:pPr>
            <w:r w:rsidRPr="00342C70">
              <w:rPr>
                <w:rFonts w:asciiTheme="majorHAnsi" w:hAnsiTheme="majorHAnsi" w:cs="Arial"/>
                <w:spacing w:val="-3"/>
                <w:kern w:val="1"/>
                <w:sz w:val="28"/>
                <w:szCs w:val="28"/>
                <w:lang w:val="en-US"/>
              </w:rPr>
              <w:tab/>
            </w:r>
          </w:p>
        </w:tc>
      </w:tr>
      <w:tr w:rsidR="00342C70" w:rsidRPr="00342C70" w14:paraId="30B04F99" w14:textId="77777777" w:rsidTr="00D707D5">
        <w:trPr>
          <w:trHeight w:val="343"/>
        </w:trPr>
        <w:tc>
          <w:tcPr>
            <w:tcW w:w="2280" w:type="dxa"/>
          </w:tcPr>
          <w:p w14:paraId="3DF294FE" w14:textId="77777777" w:rsidR="00342C70" w:rsidRPr="00342C70" w:rsidRDefault="00342C70" w:rsidP="00555994">
            <w:pPr>
              <w:widowControl w:val="0"/>
              <w:tabs>
                <w:tab w:val="left" w:pos="-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spacing w:val="-3"/>
                <w:kern w:val="1"/>
                <w:sz w:val="28"/>
                <w:szCs w:val="28"/>
                <w:lang w:val="en-US"/>
              </w:rPr>
            </w:pPr>
            <w:r w:rsidRPr="00342C70">
              <w:rPr>
                <w:rFonts w:ascii="Calibri Light" w:hAnsi="Calibri Light" w:cs="Arial"/>
                <w:spacing w:val="-3"/>
                <w:kern w:val="1"/>
                <w:sz w:val="28"/>
                <w:szCs w:val="28"/>
                <w:lang w:val="en-US"/>
              </w:rPr>
              <w:t>Account number:</w:t>
            </w:r>
          </w:p>
        </w:tc>
        <w:tc>
          <w:tcPr>
            <w:tcW w:w="2281" w:type="dxa"/>
          </w:tcPr>
          <w:p w14:paraId="1E4AA533" w14:textId="77777777" w:rsidR="00342C70" w:rsidRPr="00342C70" w:rsidRDefault="00342C70" w:rsidP="00555994">
            <w:pPr>
              <w:widowControl w:val="0"/>
              <w:tabs>
                <w:tab w:val="left" w:pos="-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spacing w:val="-3"/>
                <w:kern w:val="1"/>
                <w:sz w:val="28"/>
                <w:szCs w:val="28"/>
                <w:lang w:val="en-US"/>
              </w:rPr>
            </w:pPr>
          </w:p>
        </w:tc>
      </w:tr>
    </w:tbl>
    <w:p w14:paraId="6A455B8F" w14:textId="77777777" w:rsidR="00FB6F6B" w:rsidRDefault="00FB6F6B" w:rsidP="006B0AF5">
      <w:pPr>
        <w:widowControl w:val="0"/>
        <w:tabs>
          <w:tab w:val="left" w:pos="-720"/>
        </w:tabs>
        <w:autoSpaceDE w:val="0"/>
        <w:autoSpaceDN w:val="0"/>
        <w:adjustRightInd w:val="0"/>
        <w:ind w:right="-1"/>
        <w:rPr>
          <w:rFonts w:asciiTheme="majorHAnsi" w:hAnsiTheme="majorHAnsi" w:cs="Arial"/>
          <w:spacing w:val="-3"/>
          <w:kern w:val="1"/>
          <w:sz w:val="28"/>
          <w:szCs w:val="28"/>
          <w:lang w:val="en-US"/>
        </w:rPr>
      </w:pPr>
    </w:p>
    <w:p w14:paraId="1B17020A" w14:textId="334C64ED" w:rsidR="00C74C21" w:rsidRPr="00FB6F6B" w:rsidRDefault="00FB6F6B" w:rsidP="006B0AF5">
      <w:pPr>
        <w:widowControl w:val="0"/>
        <w:tabs>
          <w:tab w:val="left" w:pos="-720"/>
        </w:tabs>
        <w:autoSpaceDE w:val="0"/>
        <w:autoSpaceDN w:val="0"/>
        <w:adjustRightInd w:val="0"/>
        <w:ind w:right="-1"/>
        <w:rPr>
          <w:rFonts w:asciiTheme="majorHAnsi" w:hAnsiTheme="majorHAnsi" w:cs="Arial"/>
          <w:spacing w:val="-3"/>
          <w:kern w:val="1"/>
          <w:sz w:val="28"/>
          <w:szCs w:val="28"/>
          <w:lang w:val="en-US"/>
        </w:rPr>
      </w:pPr>
      <w:r w:rsidRPr="006B0AF5">
        <w:rPr>
          <w:rFonts w:asciiTheme="majorHAnsi" w:hAnsiTheme="majorHAnsi" w:cs="Arial"/>
          <w:spacing w:val="-3"/>
          <w:kern w:val="1"/>
          <w:sz w:val="28"/>
          <w:szCs w:val="28"/>
          <w:lang w:val="en-US"/>
        </w:rPr>
        <w:t>Please note SDSS expects you to claim reasonable expenses and encourages you to do so</w:t>
      </w:r>
      <w:r w:rsidR="006B0AF5">
        <w:rPr>
          <w:rFonts w:asciiTheme="majorHAnsi" w:hAnsiTheme="majorHAnsi" w:cs="Arial"/>
          <w:spacing w:val="-3"/>
          <w:kern w:val="1"/>
          <w:sz w:val="28"/>
          <w:szCs w:val="28"/>
          <w:lang w:val="en-US"/>
        </w:rPr>
        <w:t>. Normal payment runs are by the 15</w:t>
      </w:r>
      <w:r w:rsidR="006B0AF5" w:rsidRPr="006B0AF5">
        <w:rPr>
          <w:rFonts w:asciiTheme="majorHAnsi" w:hAnsiTheme="majorHAnsi" w:cs="Arial"/>
          <w:spacing w:val="-3"/>
          <w:kern w:val="1"/>
          <w:sz w:val="28"/>
          <w:szCs w:val="28"/>
          <w:vertAlign w:val="superscript"/>
          <w:lang w:val="en-US"/>
        </w:rPr>
        <w:t>th</w:t>
      </w:r>
      <w:r w:rsidR="006B0AF5">
        <w:rPr>
          <w:rFonts w:asciiTheme="majorHAnsi" w:hAnsiTheme="majorHAnsi" w:cs="Arial"/>
          <w:spacing w:val="-3"/>
          <w:kern w:val="1"/>
          <w:sz w:val="28"/>
          <w:szCs w:val="28"/>
          <w:lang w:val="en-US"/>
        </w:rPr>
        <w:t xml:space="preserve"> and 3</w:t>
      </w:r>
      <w:r w:rsidR="006B0AF5" w:rsidRPr="006B0AF5">
        <w:rPr>
          <w:rFonts w:asciiTheme="majorHAnsi" w:hAnsiTheme="majorHAnsi" w:cs="Arial"/>
          <w:spacing w:val="-3"/>
          <w:kern w:val="1"/>
          <w:sz w:val="28"/>
          <w:szCs w:val="28"/>
          <w:vertAlign w:val="superscript"/>
          <w:lang w:val="en-US"/>
        </w:rPr>
        <w:t>rd</w:t>
      </w:r>
      <w:r w:rsidR="006B0AF5">
        <w:rPr>
          <w:rFonts w:asciiTheme="majorHAnsi" w:hAnsiTheme="majorHAnsi" w:cs="Arial"/>
          <w:spacing w:val="-3"/>
          <w:kern w:val="1"/>
          <w:sz w:val="28"/>
          <w:szCs w:val="28"/>
          <w:lang w:val="en-US"/>
        </w:rPr>
        <w:t xml:space="preserve"> last working day of each month. If the expense is likely to create hardship for you, please email to request an earlier repayment.</w:t>
      </w:r>
    </w:p>
    <w:p w14:paraId="5CB60289" w14:textId="679F58D1" w:rsidR="00C74C21" w:rsidRPr="006B0AF5" w:rsidRDefault="006B0AF5" w:rsidP="006B0AF5">
      <w:pPr>
        <w:widowControl w:val="0"/>
        <w:tabs>
          <w:tab w:val="left" w:pos="-720"/>
        </w:tabs>
        <w:autoSpaceDE w:val="0"/>
        <w:autoSpaceDN w:val="0"/>
        <w:adjustRightInd w:val="0"/>
        <w:ind w:right="-1"/>
        <w:rPr>
          <w:rFonts w:asciiTheme="majorHAnsi" w:hAnsiTheme="majorHAnsi" w:cs="Arial"/>
          <w:b/>
          <w:bCs/>
          <w:spacing w:val="-3"/>
          <w:kern w:val="1"/>
          <w:sz w:val="28"/>
          <w:szCs w:val="28"/>
          <w:u w:val="single"/>
          <w:lang w:val="en-US"/>
        </w:rPr>
      </w:pPr>
      <w:r>
        <w:rPr>
          <w:rFonts w:asciiTheme="majorHAnsi" w:hAnsiTheme="majorHAnsi" w:cs="Arial"/>
          <w:b/>
          <w:bCs/>
          <w:spacing w:val="-3"/>
          <w:kern w:val="1"/>
          <w:sz w:val="28"/>
          <w:szCs w:val="28"/>
          <w:u w:val="single"/>
          <w:lang w:val="en-US"/>
        </w:rPr>
        <w:br w:type="column"/>
      </w:r>
      <w:r w:rsidR="00FB6F6B" w:rsidRPr="006B0AF5">
        <w:rPr>
          <w:rFonts w:asciiTheme="majorHAnsi" w:hAnsiTheme="majorHAnsi" w:cs="Arial"/>
          <w:b/>
          <w:bCs/>
          <w:spacing w:val="-3"/>
          <w:kern w:val="1"/>
          <w:sz w:val="28"/>
          <w:szCs w:val="28"/>
          <w:u w:val="single"/>
          <w:lang w:val="en-US"/>
        </w:rPr>
        <w:t>Administration only</w:t>
      </w:r>
    </w:p>
    <w:p w14:paraId="4D8C37DB" w14:textId="77777777" w:rsidR="00C74C21" w:rsidRPr="006B0AF5" w:rsidRDefault="00FB6F6B" w:rsidP="006B0AF5">
      <w:pPr>
        <w:widowControl w:val="0"/>
        <w:tabs>
          <w:tab w:val="left" w:pos="-720"/>
        </w:tabs>
        <w:autoSpaceDE w:val="0"/>
        <w:autoSpaceDN w:val="0"/>
        <w:adjustRightInd w:val="0"/>
        <w:ind w:right="-1"/>
        <w:rPr>
          <w:rFonts w:asciiTheme="majorHAnsi" w:hAnsiTheme="majorHAnsi" w:cs="Arial"/>
          <w:spacing w:val="-3"/>
          <w:kern w:val="1"/>
          <w:sz w:val="28"/>
          <w:szCs w:val="28"/>
          <w:lang w:val="en-US"/>
        </w:rPr>
      </w:pPr>
      <w:proofErr w:type="spellStart"/>
      <w:r w:rsidRPr="006B0AF5">
        <w:rPr>
          <w:rFonts w:asciiTheme="majorHAnsi" w:hAnsiTheme="majorHAnsi" w:cs="Arial"/>
          <w:spacing w:val="-3"/>
          <w:kern w:val="1"/>
          <w:sz w:val="28"/>
          <w:szCs w:val="28"/>
          <w:lang w:val="en-US"/>
        </w:rPr>
        <w:t>Authorised</w:t>
      </w:r>
      <w:proofErr w:type="spellEnd"/>
      <w:r w:rsidRPr="006B0AF5">
        <w:rPr>
          <w:rFonts w:asciiTheme="majorHAnsi" w:hAnsiTheme="majorHAnsi" w:cs="Arial"/>
          <w:spacing w:val="-3"/>
          <w:kern w:val="1"/>
          <w:sz w:val="28"/>
          <w:szCs w:val="28"/>
          <w:lang w:val="en-US"/>
        </w:rPr>
        <w:t xml:space="preserve"> by: </w:t>
      </w:r>
    </w:p>
    <w:p w14:paraId="1747B097" w14:textId="77777777" w:rsidR="006B0AF5" w:rsidRPr="00FB6F6B" w:rsidRDefault="006B0AF5" w:rsidP="006B0AF5">
      <w:pPr>
        <w:widowControl w:val="0"/>
        <w:tabs>
          <w:tab w:val="left" w:pos="-720"/>
        </w:tabs>
        <w:autoSpaceDE w:val="0"/>
        <w:autoSpaceDN w:val="0"/>
        <w:adjustRightInd w:val="0"/>
        <w:ind w:right="-1"/>
        <w:rPr>
          <w:rFonts w:asciiTheme="majorHAnsi" w:hAnsiTheme="majorHAnsi" w:cs="Arial"/>
          <w:spacing w:val="-3"/>
          <w:kern w:val="1"/>
          <w:sz w:val="12"/>
          <w:szCs w:val="12"/>
          <w:lang w:val="en-US"/>
        </w:rPr>
      </w:pPr>
    </w:p>
    <w:p w14:paraId="344E5724" w14:textId="77777777" w:rsidR="00C74C21" w:rsidRPr="006B0AF5" w:rsidRDefault="00FB6F6B" w:rsidP="006B0AF5">
      <w:pPr>
        <w:widowControl w:val="0"/>
        <w:tabs>
          <w:tab w:val="left" w:pos="-720"/>
        </w:tabs>
        <w:autoSpaceDE w:val="0"/>
        <w:autoSpaceDN w:val="0"/>
        <w:adjustRightInd w:val="0"/>
        <w:ind w:right="-1"/>
        <w:rPr>
          <w:rFonts w:asciiTheme="majorHAnsi" w:hAnsiTheme="majorHAnsi" w:cs="Arial"/>
          <w:spacing w:val="-3"/>
          <w:kern w:val="1"/>
          <w:sz w:val="28"/>
          <w:szCs w:val="28"/>
          <w:lang w:val="en-US"/>
        </w:rPr>
      </w:pPr>
      <w:r w:rsidRPr="006B0AF5">
        <w:rPr>
          <w:rFonts w:asciiTheme="majorHAnsi" w:hAnsiTheme="majorHAnsi" w:cs="Arial"/>
          <w:spacing w:val="-3"/>
          <w:kern w:val="1"/>
          <w:sz w:val="28"/>
          <w:szCs w:val="28"/>
          <w:lang w:val="en-US"/>
        </w:rPr>
        <w:t xml:space="preserve">Date: </w:t>
      </w:r>
    </w:p>
    <w:p w14:paraId="3C71C217" w14:textId="77777777" w:rsidR="00C74C21" w:rsidRPr="00FB6F6B" w:rsidRDefault="00C74C21" w:rsidP="006B0AF5">
      <w:pPr>
        <w:widowControl w:val="0"/>
        <w:tabs>
          <w:tab w:val="right" w:pos="9498"/>
        </w:tabs>
        <w:autoSpaceDE w:val="0"/>
        <w:autoSpaceDN w:val="0"/>
        <w:adjustRightInd w:val="0"/>
        <w:ind w:right="-898"/>
        <w:rPr>
          <w:rFonts w:asciiTheme="majorHAnsi" w:hAnsiTheme="majorHAnsi" w:cs="Arial"/>
          <w:spacing w:val="-2"/>
          <w:kern w:val="1"/>
          <w:sz w:val="12"/>
          <w:szCs w:val="12"/>
          <w:lang w:val="en-US"/>
        </w:rPr>
      </w:pPr>
    </w:p>
    <w:p w14:paraId="732FC72A" w14:textId="77777777" w:rsidR="00C74C21" w:rsidRPr="006B0AF5" w:rsidRDefault="00FB6F6B" w:rsidP="006B0AF5">
      <w:pPr>
        <w:widowControl w:val="0"/>
        <w:tabs>
          <w:tab w:val="right" w:pos="9498"/>
        </w:tabs>
        <w:autoSpaceDE w:val="0"/>
        <w:autoSpaceDN w:val="0"/>
        <w:adjustRightInd w:val="0"/>
        <w:ind w:right="-50"/>
        <w:rPr>
          <w:rFonts w:asciiTheme="majorHAnsi" w:hAnsiTheme="majorHAnsi" w:cs="Arial"/>
          <w:spacing w:val="-2"/>
          <w:kern w:val="1"/>
          <w:sz w:val="28"/>
          <w:szCs w:val="28"/>
          <w:lang w:val="en-US"/>
        </w:rPr>
      </w:pPr>
      <w:r w:rsidRPr="006B0AF5">
        <w:rPr>
          <w:rFonts w:asciiTheme="majorHAnsi" w:hAnsiTheme="majorHAnsi" w:cs="Arial"/>
          <w:spacing w:val="-2"/>
          <w:kern w:val="1"/>
          <w:sz w:val="28"/>
          <w:szCs w:val="28"/>
          <w:lang w:val="en-US"/>
        </w:rPr>
        <w:t>Please complete and return</w:t>
      </w:r>
      <w:r w:rsidR="006B0AF5">
        <w:rPr>
          <w:rFonts w:asciiTheme="majorHAnsi" w:hAnsiTheme="majorHAnsi" w:cs="Arial"/>
          <w:spacing w:val="-2"/>
          <w:kern w:val="1"/>
          <w:sz w:val="28"/>
          <w:szCs w:val="28"/>
          <w:lang w:val="en-US"/>
        </w:rPr>
        <w:br/>
      </w:r>
      <w:r w:rsidRPr="006B0AF5">
        <w:rPr>
          <w:rFonts w:asciiTheme="majorHAnsi" w:hAnsiTheme="majorHAnsi" w:cs="Arial"/>
          <w:b/>
          <w:bCs/>
          <w:spacing w:val="-2"/>
          <w:kern w:val="1"/>
          <w:sz w:val="28"/>
          <w:szCs w:val="28"/>
          <w:lang w:val="en-US"/>
        </w:rPr>
        <w:t xml:space="preserve">(with </w:t>
      </w:r>
      <w:r w:rsidR="006B0AF5">
        <w:rPr>
          <w:rFonts w:asciiTheme="majorHAnsi" w:hAnsiTheme="majorHAnsi" w:cs="Arial"/>
          <w:b/>
          <w:bCs/>
          <w:spacing w:val="-2"/>
          <w:kern w:val="1"/>
          <w:sz w:val="28"/>
          <w:szCs w:val="28"/>
          <w:lang w:val="en-US"/>
        </w:rPr>
        <w:t xml:space="preserve">original </w:t>
      </w:r>
      <w:r w:rsidRPr="006B0AF5">
        <w:rPr>
          <w:rFonts w:asciiTheme="majorHAnsi" w:hAnsiTheme="majorHAnsi" w:cs="Arial"/>
          <w:b/>
          <w:bCs/>
          <w:spacing w:val="-2"/>
          <w:kern w:val="1"/>
          <w:sz w:val="28"/>
          <w:szCs w:val="28"/>
          <w:lang w:val="en-US"/>
        </w:rPr>
        <w:t>receipts as appropriate)</w:t>
      </w:r>
      <w:r w:rsidRPr="006B0AF5">
        <w:rPr>
          <w:rFonts w:asciiTheme="majorHAnsi" w:hAnsiTheme="majorHAnsi" w:cs="Arial"/>
          <w:spacing w:val="-2"/>
          <w:kern w:val="1"/>
          <w:sz w:val="28"/>
          <w:szCs w:val="28"/>
          <w:lang w:val="en-US"/>
        </w:rPr>
        <w:t xml:space="preserve"> </w:t>
      </w:r>
      <w:proofErr w:type="gramStart"/>
      <w:r w:rsidRPr="006B0AF5">
        <w:rPr>
          <w:rFonts w:asciiTheme="majorHAnsi" w:hAnsiTheme="majorHAnsi" w:cs="Arial"/>
          <w:spacing w:val="-2"/>
          <w:kern w:val="1"/>
          <w:sz w:val="28"/>
          <w:szCs w:val="28"/>
          <w:lang w:val="en-US"/>
        </w:rPr>
        <w:t>to:-</w:t>
      </w:r>
      <w:proofErr w:type="gramEnd"/>
    </w:p>
    <w:p w14:paraId="0AF89C29" w14:textId="77777777" w:rsidR="006B0AF5" w:rsidRPr="00FB6F6B" w:rsidRDefault="006B0AF5" w:rsidP="006B0AF5">
      <w:pPr>
        <w:widowControl w:val="0"/>
        <w:tabs>
          <w:tab w:val="right" w:pos="10065"/>
        </w:tabs>
        <w:autoSpaceDE w:val="0"/>
        <w:autoSpaceDN w:val="0"/>
        <w:adjustRightInd w:val="0"/>
        <w:ind w:right="-1040"/>
        <w:rPr>
          <w:rFonts w:asciiTheme="majorHAnsi" w:hAnsiTheme="majorHAnsi" w:cs="Arial"/>
          <w:spacing w:val="-7"/>
          <w:kern w:val="1"/>
          <w:sz w:val="16"/>
          <w:szCs w:val="16"/>
          <w:lang w:val="en-US"/>
        </w:rPr>
      </w:pPr>
    </w:p>
    <w:p w14:paraId="7E8B74C8" w14:textId="77777777" w:rsidR="00C74C21" w:rsidRPr="006B0AF5" w:rsidRDefault="006B0AF5" w:rsidP="006B0AF5">
      <w:pPr>
        <w:widowControl w:val="0"/>
        <w:tabs>
          <w:tab w:val="right" w:pos="10065"/>
        </w:tabs>
        <w:autoSpaceDE w:val="0"/>
        <w:autoSpaceDN w:val="0"/>
        <w:adjustRightInd w:val="0"/>
        <w:ind w:right="-1040"/>
        <w:rPr>
          <w:rFonts w:asciiTheme="majorHAnsi" w:hAnsiTheme="majorHAnsi" w:cs="Arial"/>
          <w:spacing w:val="-7"/>
          <w:kern w:val="1"/>
          <w:sz w:val="28"/>
          <w:szCs w:val="28"/>
          <w:lang w:val="en-US"/>
        </w:rPr>
      </w:pPr>
      <w:r>
        <w:rPr>
          <w:rFonts w:asciiTheme="majorHAnsi" w:hAnsiTheme="majorHAnsi" w:cs="Arial"/>
          <w:spacing w:val="-7"/>
          <w:kern w:val="1"/>
          <w:sz w:val="28"/>
          <w:szCs w:val="28"/>
          <w:lang w:val="en-US"/>
        </w:rPr>
        <w:t>Jeremy Adderley,</w:t>
      </w:r>
      <w:r>
        <w:rPr>
          <w:rFonts w:asciiTheme="majorHAnsi" w:hAnsiTheme="majorHAnsi" w:cs="Arial"/>
          <w:spacing w:val="-7"/>
          <w:kern w:val="1"/>
          <w:sz w:val="28"/>
          <w:szCs w:val="28"/>
          <w:lang w:val="en-US"/>
        </w:rPr>
        <w:br/>
        <w:t>SDSS Operations Manager,</w:t>
      </w:r>
      <w:r>
        <w:rPr>
          <w:rFonts w:asciiTheme="majorHAnsi" w:hAnsiTheme="majorHAnsi" w:cs="Arial"/>
          <w:spacing w:val="-7"/>
          <w:kern w:val="1"/>
          <w:sz w:val="28"/>
          <w:szCs w:val="28"/>
          <w:lang w:val="en-US"/>
        </w:rPr>
        <w:br/>
        <w:t>Norton Park,</w:t>
      </w:r>
      <w:r>
        <w:rPr>
          <w:rFonts w:asciiTheme="majorHAnsi" w:hAnsiTheme="majorHAnsi" w:cs="Arial"/>
          <w:spacing w:val="-7"/>
          <w:kern w:val="1"/>
          <w:sz w:val="28"/>
          <w:szCs w:val="28"/>
          <w:lang w:val="en-US"/>
        </w:rPr>
        <w:br/>
        <w:t>57 Albion Road,</w:t>
      </w:r>
      <w:r>
        <w:rPr>
          <w:rFonts w:asciiTheme="majorHAnsi" w:hAnsiTheme="majorHAnsi" w:cs="Arial"/>
          <w:spacing w:val="-7"/>
          <w:kern w:val="1"/>
          <w:sz w:val="28"/>
          <w:szCs w:val="28"/>
          <w:lang w:val="en-US"/>
        </w:rPr>
        <w:br/>
      </w:r>
      <w:r w:rsidR="00FB6F6B" w:rsidRPr="006B0AF5">
        <w:rPr>
          <w:rFonts w:asciiTheme="majorHAnsi" w:hAnsiTheme="majorHAnsi" w:cs="Arial"/>
          <w:spacing w:val="-7"/>
          <w:kern w:val="1"/>
          <w:sz w:val="28"/>
          <w:szCs w:val="28"/>
          <w:lang w:val="en-US"/>
        </w:rPr>
        <w:t>Edinburgh, EH7 5QY</w:t>
      </w:r>
    </w:p>
    <w:p w14:paraId="470C1D15" w14:textId="77777777" w:rsidR="00C74C21" w:rsidRPr="00FB6F6B" w:rsidRDefault="00C74C21" w:rsidP="006B0AF5">
      <w:pPr>
        <w:widowControl w:val="0"/>
        <w:tabs>
          <w:tab w:val="right" w:pos="10065"/>
        </w:tabs>
        <w:autoSpaceDE w:val="0"/>
        <w:autoSpaceDN w:val="0"/>
        <w:adjustRightInd w:val="0"/>
        <w:ind w:right="-1040"/>
        <w:rPr>
          <w:rFonts w:asciiTheme="majorHAnsi" w:hAnsiTheme="majorHAnsi" w:cs="Arial"/>
          <w:spacing w:val="-7"/>
          <w:kern w:val="1"/>
          <w:sz w:val="18"/>
          <w:szCs w:val="18"/>
          <w:lang w:val="en-US"/>
        </w:rPr>
      </w:pPr>
    </w:p>
    <w:p w14:paraId="36C4955B" w14:textId="72E3B7C0" w:rsidR="006B0AF5" w:rsidRDefault="006B0AF5" w:rsidP="006B0AF5">
      <w:pPr>
        <w:widowControl w:val="0"/>
        <w:tabs>
          <w:tab w:val="right" w:pos="10065"/>
        </w:tabs>
        <w:autoSpaceDE w:val="0"/>
        <w:autoSpaceDN w:val="0"/>
        <w:adjustRightInd w:val="0"/>
        <w:ind w:right="41"/>
        <w:rPr>
          <w:rFonts w:asciiTheme="majorHAnsi" w:hAnsiTheme="majorHAnsi" w:cs="Arial"/>
          <w:spacing w:val="-7"/>
          <w:kern w:val="1"/>
          <w:sz w:val="28"/>
          <w:szCs w:val="28"/>
          <w:lang w:val="en-US"/>
        </w:rPr>
        <w:sectPr w:rsidR="006B0AF5" w:rsidSect="00552265">
          <w:headerReference w:type="default" r:id="rId9"/>
          <w:type w:val="continuous"/>
          <w:pgSz w:w="11905" w:h="16837"/>
          <w:pgMar w:top="851" w:right="1164" w:bottom="460" w:left="1110" w:header="426" w:footer="720" w:gutter="0"/>
          <w:cols w:num="2" w:space="720"/>
          <w:noEndnote/>
        </w:sectPr>
      </w:pPr>
      <w:r w:rsidRPr="00FB6F6B">
        <w:rPr>
          <w:rFonts w:asciiTheme="majorHAnsi" w:hAnsiTheme="majorHAnsi" w:cs="Arial"/>
          <w:spacing w:val="-7"/>
          <w:kern w:val="1"/>
          <w:sz w:val="28"/>
          <w:szCs w:val="28"/>
          <w:highlight w:val="yellow"/>
          <w:lang w:val="en-US"/>
        </w:rPr>
        <w:t>For faster response</w:t>
      </w:r>
      <w:r w:rsidR="00FB6F6B" w:rsidRPr="00FB6F6B">
        <w:rPr>
          <w:rFonts w:asciiTheme="majorHAnsi" w:hAnsiTheme="majorHAnsi" w:cs="Arial"/>
          <w:spacing w:val="-7"/>
          <w:kern w:val="1"/>
          <w:sz w:val="28"/>
          <w:szCs w:val="28"/>
          <w:highlight w:val="yellow"/>
          <w:lang w:val="en-US"/>
        </w:rPr>
        <w:t xml:space="preserve"> email </w:t>
      </w:r>
      <w:r w:rsidRPr="00FB6F6B">
        <w:rPr>
          <w:rFonts w:asciiTheme="majorHAnsi" w:hAnsiTheme="majorHAnsi" w:cs="Arial"/>
          <w:spacing w:val="-7"/>
          <w:kern w:val="1"/>
          <w:sz w:val="28"/>
          <w:szCs w:val="28"/>
          <w:highlight w:val="yellow"/>
          <w:lang w:val="en-US"/>
        </w:rPr>
        <w:t xml:space="preserve">a PDF copy </w:t>
      </w:r>
      <w:r w:rsidR="00FB6F6B" w:rsidRPr="00FB6F6B">
        <w:rPr>
          <w:rFonts w:asciiTheme="majorHAnsi" w:hAnsiTheme="majorHAnsi" w:cs="Arial"/>
          <w:spacing w:val="-7"/>
          <w:kern w:val="1"/>
          <w:sz w:val="28"/>
          <w:szCs w:val="28"/>
          <w:highlight w:val="yellow"/>
          <w:lang w:val="en-US"/>
        </w:rPr>
        <w:t>with legible scans of tickets to</w:t>
      </w:r>
      <w:r w:rsidRPr="00FB6F6B">
        <w:rPr>
          <w:rFonts w:asciiTheme="majorHAnsi" w:hAnsiTheme="majorHAnsi" w:cs="Arial"/>
          <w:spacing w:val="-7"/>
          <w:kern w:val="1"/>
          <w:sz w:val="28"/>
          <w:szCs w:val="28"/>
          <w:highlight w:val="yellow"/>
          <w:lang w:val="en-US"/>
        </w:rPr>
        <w:t>:</w:t>
      </w:r>
      <w:r w:rsidR="00FB6F6B" w:rsidRPr="00FB6F6B">
        <w:rPr>
          <w:rFonts w:asciiTheme="majorHAnsi" w:hAnsiTheme="majorHAnsi" w:cs="Arial"/>
          <w:spacing w:val="-7"/>
          <w:kern w:val="1"/>
          <w:sz w:val="28"/>
          <w:szCs w:val="28"/>
          <w:highlight w:val="yellow"/>
          <w:lang w:val="en-US"/>
        </w:rPr>
        <w:t xml:space="preserve"> </w:t>
      </w:r>
      <w:r w:rsidR="00FB6F6B" w:rsidRPr="00FB6F6B">
        <w:rPr>
          <w:rStyle w:val="Hyperlink"/>
          <w:rFonts w:asciiTheme="majorHAnsi" w:hAnsiTheme="majorHAnsi" w:cs="Arial"/>
          <w:spacing w:val="-7"/>
          <w:kern w:val="1"/>
          <w:sz w:val="28"/>
          <w:szCs w:val="28"/>
          <w:highlight w:val="yellow"/>
          <w:lang w:val="en-US"/>
        </w:rPr>
        <w:t>finance@sdsscotland.org.uk</w:t>
      </w:r>
    </w:p>
    <w:p w14:paraId="2EA29F06" w14:textId="77777777" w:rsidR="00C74C21" w:rsidRPr="006B0AF5" w:rsidRDefault="00FB6F6B">
      <w:pPr>
        <w:widowControl w:val="0"/>
        <w:tabs>
          <w:tab w:val="right" w:pos="10065"/>
        </w:tabs>
        <w:autoSpaceDE w:val="0"/>
        <w:autoSpaceDN w:val="0"/>
        <w:adjustRightInd w:val="0"/>
        <w:ind w:right="-1040"/>
        <w:rPr>
          <w:rFonts w:asciiTheme="majorHAnsi" w:hAnsiTheme="majorHAnsi" w:cs="Arial"/>
          <w:spacing w:val="-7"/>
          <w:kern w:val="1"/>
          <w:sz w:val="28"/>
          <w:szCs w:val="28"/>
          <w:lang w:val="en-US"/>
        </w:rPr>
      </w:pPr>
      <w:r w:rsidRPr="006B0AF5">
        <w:rPr>
          <w:rFonts w:asciiTheme="majorHAnsi" w:hAnsiTheme="majorHAnsi" w:cs="Arial"/>
          <w:spacing w:val="-7"/>
          <w:kern w:val="1"/>
          <w:sz w:val="28"/>
          <w:szCs w:val="28"/>
          <w:lang w:val="en-US"/>
        </w:rPr>
        <w:tab/>
      </w:r>
    </w:p>
    <w:sectPr w:rsidR="00C74C21" w:rsidRPr="006B0AF5" w:rsidSect="006B0AF5">
      <w:type w:val="continuous"/>
      <w:pgSz w:w="11905" w:h="16837"/>
      <w:pgMar w:top="604" w:right="1440" w:bottom="4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0AEDB" w14:textId="77777777" w:rsidR="00342C70" w:rsidRDefault="00342C70" w:rsidP="00342C70">
      <w:r>
        <w:separator/>
      </w:r>
    </w:p>
  </w:endnote>
  <w:endnote w:type="continuationSeparator" w:id="0">
    <w:p w14:paraId="204B69C7" w14:textId="77777777" w:rsidR="00342C70" w:rsidRDefault="00342C70" w:rsidP="0034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CC09F" w14:textId="77777777" w:rsidR="00342C70" w:rsidRDefault="00342C70" w:rsidP="00342C70">
      <w:r>
        <w:separator/>
      </w:r>
    </w:p>
  </w:footnote>
  <w:footnote w:type="continuationSeparator" w:id="0">
    <w:p w14:paraId="1F05407D" w14:textId="77777777" w:rsidR="00342C70" w:rsidRDefault="00342C70" w:rsidP="00342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E1420" w14:textId="32A7D8D0" w:rsidR="00342C70" w:rsidRPr="00342C70" w:rsidRDefault="00552265" w:rsidP="00552265">
    <w:pPr>
      <w:pStyle w:val="Header"/>
      <w:tabs>
        <w:tab w:val="clear" w:pos="4513"/>
        <w:tab w:val="clear" w:pos="9026"/>
        <w:tab w:val="left" w:pos="6237"/>
      </w:tabs>
      <w:rPr>
        <w:sz w:val="32"/>
        <w:szCs w:val="32"/>
      </w:rPr>
    </w:pPr>
    <w:r>
      <w:rPr>
        <w:rFonts w:ascii="Calibri Light" w:hAnsi="Calibri Light" w:cs="Arial"/>
        <w:noProof/>
        <w:color w:val="FFFFFF"/>
        <w:kern w:val="1"/>
        <w:sz w:val="28"/>
        <w:szCs w:val="28"/>
        <w:lang w:eastAsia="en-GB"/>
      </w:rPr>
      <w:ptab w:relativeTo="margin" w:alignment="left" w:leader="none"/>
    </w:r>
    <w:r w:rsidRPr="00552265">
      <w:rPr>
        <w:sz w:val="32"/>
        <w:szCs w:val="32"/>
      </w:rPr>
      <w:t xml:space="preserve"> </w:t>
    </w:r>
    <w:r>
      <w:rPr>
        <w:sz w:val="32"/>
        <w:szCs w:val="32"/>
      </w:rPr>
      <w:t>SDS Scotland Expenses Claim Form</w:t>
    </w:r>
    <w:r>
      <w:rPr>
        <w:sz w:val="32"/>
        <w:szCs w:val="32"/>
      </w:rPr>
      <w:tab/>
    </w:r>
    <w:r>
      <w:rPr>
        <w:rFonts w:ascii="Calibri Light" w:hAnsi="Calibri Light" w:cs="Arial"/>
        <w:noProof/>
        <w:color w:val="FFFFFF"/>
        <w:kern w:val="1"/>
        <w:sz w:val="28"/>
        <w:szCs w:val="28"/>
        <w:lang w:eastAsia="en-GB"/>
      </w:rPr>
      <w:drawing>
        <wp:inline distT="0" distB="0" distL="0" distR="0" wp14:anchorId="59D4B93E" wp14:editId="50D3766F">
          <wp:extent cx="1430525" cy="6096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SS-logo-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368" cy="618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2"/>
        <w:szCs w:val="32"/>
      </w:rPr>
      <w:t xml:space="preserve"> </w:t>
    </w:r>
    <w:r>
      <w:rPr>
        <w:sz w:val="32"/>
        <w:szCs w:val="32"/>
      </w:rPr>
      <w:tab/>
    </w:r>
    <w:r w:rsidR="00342C70" w:rsidRPr="00342C70">
      <w:rPr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F5"/>
    <w:rsid w:val="00063E48"/>
    <w:rsid w:val="00342C70"/>
    <w:rsid w:val="00552265"/>
    <w:rsid w:val="006B0AF5"/>
    <w:rsid w:val="00C74C21"/>
    <w:rsid w:val="00EC44C6"/>
    <w:rsid w:val="00FB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14D9AA"/>
  <w14:defaultImageDpi w14:val="0"/>
  <w15:docId w15:val="{0FF13276-5649-40E1-A748-E11802FA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A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0AF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42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2C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C70"/>
  </w:style>
  <w:style w:type="paragraph" w:styleId="Footer">
    <w:name w:val="footer"/>
    <w:basedOn w:val="Normal"/>
    <w:link w:val="FooterChar"/>
    <w:uiPriority w:val="99"/>
    <w:unhideWhenUsed/>
    <w:rsid w:val="00342C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B5CDC00E11445BBED395BE79A1509" ma:contentTypeVersion="4" ma:contentTypeDescription="Create a new document." ma:contentTypeScope="" ma:versionID="886bde55ceba5b3adaddeb6e1017e456">
  <xsd:schema xmlns:xsd="http://www.w3.org/2001/XMLSchema" xmlns:xs="http://www.w3.org/2001/XMLSchema" xmlns:p="http://schemas.microsoft.com/office/2006/metadata/properties" xmlns:ns2="5dbc80b9-8cb2-4a97-85d7-37b998b6f230" xmlns:ns3="79dc206b-eb08-4872-a990-9e31341826f2" targetNamespace="http://schemas.microsoft.com/office/2006/metadata/properties" ma:root="true" ma:fieldsID="d5e63baef3d9597f661de72789ff46b2" ns2:_="" ns3:_="">
    <xsd:import namespace="5dbc80b9-8cb2-4a97-85d7-37b998b6f230"/>
    <xsd:import namespace="79dc206b-eb08-4872-a990-9e3134182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c80b9-8cb2-4a97-85d7-37b998b6f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c206b-eb08-4872-a990-9e3134182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dc206b-eb08-4872-a990-9e31341826f2">
      <UserInfo>
        <DisplayName>SDSS Operations</DisplayName>
        <AccountId>128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65C5464-1302-495F-9BAF-8D1C20365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c80b9-8cb2-4a97-85d7-37b998b6f230"/>
    <ds:schemaRef ds:uri="79dc206b-eb08-4872-a990-9e3134182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7477BD-52DF-4406-AB34-BAFC4B5AE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04F9A-F769-4292-8785-FC64D25CD68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584958cd-c76a-4110-acd5-9100294ff82b"/>
    <ds:schemaRef ds:uri="http://schemas.microsoft.com/office/2006/metadata/properties"/>
    <ds:schemaRef ds:uri="98b325e8-eaed-4e84-9e3d-45feadf4f79c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79dc206b-eb08-4872-a990-9e31341826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SDSS Expenses claim form</Template>
  <TotalTime>1</TotalTime>
  <Pages>1</Pages>
  <Words>127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LCIL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LCIL</dc:creator>
  <cp:keywords/>
  <dc:description/>
  <cp:lastModifiedBy>Anna Carr</cp:lastModifiedBy>
  <cp:revision>2</cp:revision>
  <dcterms:created xsi:type="dcterms:W3CDTF">2020-01-23T13:39:00Z</dcterms:created>
  <dcterms:modified xsi:type="dcterms:W3CDTF">2020-01-23T13:39:00Z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0x01010003CB5CDC00E11445BBED395BE79A1509</vt:lpwstr>
  </property>
</Properties>
</file>