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84" w:rsidRDefault="00CA7B84" w:rsidP="00803D00">
      <w:pPr>
        <w:spacing w:after="0"/>
        <w:jc w:val="center"/>
        <w:rPr>
          <w:b/>
          <w:sz w:val="48"/>
          <w:szCs w:val="4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DF9CEDF" wp14:editId="53821F7F">
            <wp:simplePos x="0" y="0"/>
            <wp:positionH relativeFrom="page">
              <wp:posOffset>6455410</wp:posOffset>
            </wp:positionH>
            <wp:positionV relativeFrom="paragraph">
              <wp:posOffset>-394970</wp:posOffset>
            </wp:positionV>
            <wp:extent cx="1040384" cy="12192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vil Rights First (Logo 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38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5F939F4" wp14:editId="453106C1">
            <wp:simplePos x="0" y="0"/>
            <wp:positionH relativeFrom="column">
              <wp:posOffset>-285750</wp:posOffset>
            </wp:positionH>
            <wp:positionV relativeFrom="paragraph">
              <wp:posOffset>-387350</wp:posOffset>
            </wp:positionV>
            <wp:extent cx="1997075" cy="855889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SS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855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783" w:rsidRDefault="00CA7B84" w:rsidP="00803D00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DCEE09" wp14:editId="2AA49388">
                <wp:simplePos x="0" y="0"/>
                <wp:positionH relativeFrom="margin">
                  <wp:align>center</wp:align>
                </wp:positionH>
                <wp:positionV relativeFrom="paragraph">
                  <wp:posOffset>-73025</wp:posOffset>
                </wp:positionV>
                <wp:extent cx="5575300" cy="10096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39E0858" id="Rectangle 3" o:spid="_x0000_s1026" style="position:absolute;margin-left:0;margin-top:-5.75pt;width:439pt;height:79.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" fillcolor="#d9d9d9" stroked="f" strokeweight="1pt">
                <w10:wrap anchorx="margin"/>
              </v:rect>
            </w:pict>
          </mc:Fallback>
        </mc:AlternateContent>
      </w:r>
      <w:r w:rsidR="00062783">
        <w:rPr>
          <w:b/>
          <w:sz w:val="48"/>
          <w:szCs w:val="48"/>
        </w:rPr>
        <w:t>Supporting people to deal with</w:t>
      </w:r>
      <w:r w:rsidR="00803D00" w:rsidRPr="00803D00">
        <w:rPr>
          <w:b/>
          <w:sz w:val="48"/>
          <w:szCs w:val="48"/>
        </w:rPr>
        <w:t xml:space="preserve"> </w:t>
      </w:r>
    </w:p>
    <w:p w:rsidR="00803D00" w:rsidRPr="00803D00" w:rsidRDefault="00803D00" w:rsidP="00803D00">
      <w:pPr>
        <w:spacing w:after="0"/>
        <w:jc w:val="center"/>
        <w:rPr>
          <w:b/>
          <w:sz w:val="48"/>
          <w:szCs w:val="48"/>
        </w:rPr>
      </w:pPr>
      <w:r w:rsidRPr="00803D00">
        <w:rPr>
          <w:b/>
          <w:sz w:val="48"/>
          <w:szCs w:val="48"/>
        </w:rPr>
        <w:t>SDS Implementation Issues in Scotland</w:t>
      </w:r>
    </w:p>
    <w:p w:rsidR="00803D00" w:rsidRDefault="00803D00" w:rsidP="00803D00">
      <w:pPr>
        <w:spacing w:after="0"/>
        <w:rPr>
          <w:b/>
          <w:sz w:val="28"/>
          <w:szCs w:val="28"/>
        </w:rPr>
      </w:pPr>
    </w:p>
    <w:p w:rsidR="00803D00" w:rsidRDefault="00883151" w:rsidP="00803D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2.30p</w:t>
      </w:r>
      <w:r w:rsidR="00803D00">
        <w:rPr>
          <w:b/>
          <w:sz w:val="28"/>
          <w:szCs w:val="28"/>
        </w:rPr>
        <w:t>m:</w:t>
      </w:r>
      <w:r w:rsidR="00803D00">
        <w:rPr>
          <w:sz w:val="28"/>
          <w:szCs w:val="28"/>
        </w:rPr>
        <w:t xml:space="preserve"> Introductions and </w:t>
      </w:r>
      <w:proofErr w:type="spellStart"/>
      <w:r w:rsidR="00803D00">
        <w:rPr>
          <w:sz w:val="28"/>
          <w:szCs w:val="28"/>
        </w:rPr>
        <w:t>Groundrules</w:t>
      </w:r>
      <w:proofErr w:type="spellEnd"/>
      <w:r w:rsidR="00803D00">
        <w:rPr>
          <w:sz w:val="28"/>
          <w:szCs w:val="28"/>
        </w:rPr>
        <w:t xml:space="preserve">   </w:t>
      </w:r>
    </w:p>
    <w:p w:rsidR="00803D00" w:rsidRDefault="00803D00" w:rsidP="00803D00">
      <w:pPr>
        <w:spacing w:after="0"/>
        <w:rPr>
          <w:sz w:val="28"/>
          <w:szCs w:val="28"/>
        </w:rPr>
      </w:pPr>
    </w:p>
    <w:p w:rsidR="00803D00" w:rsidRDefault="00883151" w:rsidP="00803D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03D00">
        <w:rPr>
          <w:b/>
          <w:sz w:val="28"/>
          <w:szCs w:val="28"/>
        </w:rPr>
        <w:t>.40</w:t>
      </w:r>
      <w:r>
        <w:rPr>
          <w:b/>
          <w:sz w:val="28"/>
          <w:szCs w:val="28"/>
        </w:rPr>
        <w:t>p</w:t>
      </w:r>
      <w:r w:rsidR="00803D00" w:rsidRPr="00B70451">
        <w:rPr>
          <w:b/>
          <w:sz w:val="28"/>
          <w:szCs w:val="28"/>
        </w:rPr>
        <w:t>m:</w:t>
      </w:r>
      <w:r w:rsidR="00803D00">
        <w:rPr>
          <w:sz w:val="28"/>
          <w:szCs w:val="28"/>
        </w:rPr>
        <w:t xml:space="preserve"> Outline of the Session (Aims and Objectives)</w:t>
      </w:r>
    </w:p>
    <w:p w:rsidR="00803D00" w:rsidRDefault="00803D00" w:rsidP="00803D00">
      <w:pPr>
        <w:spacing w:after="0"/>
        <w:rPr>
          <w:sz w:val="28"/>
          <w:szCs w:val="28"/>
        </w:rPr>
      </w:pPr>
    </w:p>
    <w:p w:rsidR="00803D00" w:rsidRDefault="00883151" w:rsidP="00803D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03D00" w:rsidRPr="00B70451">
        <w:rPr>
          <w:b/>
          <w:sz w:val="28"/>
          <w:szCs w:val="28"/>
        </w:rPr>
        <w:t>.</w:t>
      </w:r>
      <w:r w:rsidR="00803D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5p</w:t>
      </w:r>
      <w:r w:rsidR="00803D00" w:rsidRPr="00B70451">
        <w:rPr>
          <w:b/>
          <w:sz w:val="28"/>
          <w:szCs w:val="28"/>
        </w:rPr>
        <w:t>m:</w:t>
      </w:r>
      <w:r w:rsidR="00803D00">
        <w:rPr>
          <w:sz w:val="28"/>
          <w:szCs w:val="28"/>
        </w:rPr>
        <w:t xml:space="preserve"> </w:t>
      </w:r>
      <w:r w:rsidR="00803D00" w:rsidRPr="002C0D0C">
        <w:rPr>
          <w:b/>
          <w:sz w:val="28"/>
          <w:szCs w:val="28"/>
        </w:rPr>
        <w:t>An Introduction to addressing issues</w:t>
      </w:r>
      <w:r w:rsidR="00803D00">
        <w:rPr>
          <w:sz w:val="28"/>
          <w:szCs w:val="28"/>
        </w:rPr>
        <w:t xml:space="preserve">: </w:t>
      </w:r>
    </w:p>
    <w:p w:rsidR="00803D00" w:rsidRDefault="00883151" w:rsidP="00803D0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Identifying</w:t>
      </w:r>
      <w:r w:rsidR="00803D00">
        <w:rPr>
          <w:sz w:val="28"/>
          <w:szCs w:val="28"/>
        </w:rPr>
        <w:t xml:space="preserve"> social care outcomes; </w:t>
      </w:r>
      <w:proofErr w:type="gramStart"/>
      <w:r w:rsidR="00803D00">
        <w:rPr>
          <w:sz w:val="28"/>
          <w:szCs w:val="28"/>
        </w:rPr>
        <w:t>Influencing</w:t>
      </w:r>
      <w:proofErr w:type="gramEnd"/>
      <w:r w:rsidR="00803D00">
        <w:rPr>
          <w:sz w:val="28"/>
          <w:szCs w:val="28"/>
        </w:rPr>
        <w:t xml:space="preserve"> decision-makers;      </w:t>
      </w:r>
    </w:p>
    <w:p w:rsidR="00883151" w:rsidRDefault="00803D00" w:rsidP="0088315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Considering your approach; G</w:t>
      </w:r>
      <w:r w:rsidR="00883151">
        <w:rPr>
          <w:sz w:val="28"/>
          <w:szCs w:val="28"/>
        </w:rPr>
        <w:t xml:space="preserve">athering support; Protecting </w:t>
      </w:r>
      <w:r>
        <w:rPr>
          <w:sz w:val="28"/>
          <w:szCs w:val="28"/>
        </w:rPr>
        <w:t xml:space="preserve">reputation; </w:t>
      </w:r>
    </w:p>
    <w:p w:rsidR="00803D00" w:rsidRDefault="00883151" w:rsidP="0088315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3D00">
        <w:rPr>
          <w:sz w:val="28"/>
          <w:szCs w:val="28"/>
        </w:rPr>
        <w:t>Dealing with the question of money</w:t>
      </w:r>
      <w:r>
        <w:rPr>
          <w:sz w:val="28"/>
          <w:szCs w:val="28"/>
        </w:rPr>
        <w:t>;</w:t>
      </w:r>
      <w:bookmarkStart w:id="0" w:name="_GoBack"/>
      <w:bookmarkEnd w:id="0"/>
    </w:p>
    <w:p w:rsidR="00803D00" w:rsidRDefault="00803D00" w:rsidP="00803D00">
      <w:pPr>
        <w:spacing w:after="0"/>
        <w:rPr>
          <w:sz w:val="28"/>
          <w:szCs w:val="28"/>
        </w:rPr>
      </w:pPr>
    </w:p>
    <w:p w:rsidR="00803D00" w:rsidRDefault="00883151" w:rsidP="00803D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3p</w:t>
      </w:r>
      <w:r w:rsidR="00803D00" w:rsidRPr="00196B90">
        <w:rPr>
          <w:b/>
          <w:sz w:val="28"/>
          <w:szCs w:val="28"/>
        </w:rPr>
        <w:t>m:</w:t>
      </w:r>
      <w:r w:rsidR="00803D00">
        <w:rPr>
          <w:sz w:val="28"/>
          <w:szCs w:val="28"/>
        </w:rPr>
        <w:t xml:space="preserve"> </w:t>
      </w:r>
      <w:r w:rsidR="00803D00" w:rsidRPr="002C0D0C">
        <w:rPr>
          <w:b/>
          <w:sz w:val="28"/>
          <w:szCs w:val="28"/>
        </w:rPr>
        <w:t>Discussion of Individual Issues</w:t>
      </w:r>
      <w:r w:rsidR="00803D00">
        <w:rPr>
          <w:b/>
          <w:sz w:val="28"/>
          <w:szCs w:val="28"/>
        </w:rPr>
        <w:t xml:space="preserve"> and areas to consider: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Identifying the relevant Issues to be addressed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Other factors to be considered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effects of caring role; capacity to address issues; other personal circumstances)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336BB">
        <w:rPr>
          <w:sz w:val="28"/>
          <w:szCs w:val="28"/>
        </w:rPr>
        <w:t>Applying Legisla</w:t>
      </w:r>
      <w:r>
        <w:rPr>
          <w:sz w:val="28"/>
          <w:szCs w:val="28"/>
        </w:rPr>
        <w:t>tion and Guidance to analysis of the issue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can a person reasonably expect to happen in this situation?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Exploring different approaches to addressing the issue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Looking for additional support (both locally and nationally)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Presenting potential solutions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through self-assessments or Person Centred Planning)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Making a plan to address the issue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Reviewing progress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Making use of local Planning and Development Groups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Making use of formal complaints processes</w:t>
      </w:r>
    </w:p>
    <w:p w:rsidR="00803D00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Making use of legal advice and representation</w:t>
      </w:r>
    </w:p>
    <w:p w:rsidR="00803D00" w:rsidRPr="009336BB" w:rsidRDefault="00803D00" w:rsidP="00803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Campaigning and Lobbying</w:t>
      </w:r>
    </w:p>
    <w:p w:rsidR="00803D00" w:rsidRDefault="00803D00" w:rsidP="00803D00">
      <w:pPr>
        <w:spacing w:after="0"/>
        <w:rPr>
          <w:sz w:val="28"/>
          <w:szCs w:val="28"/>
        </w:rPr>
      </w:pPr>
    </w:p>
    <w:p w:rsidR="00803D00" w:rsidRDefault="00883151" w:rsidP="00803D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03D00">
        <w:rPr>
          <w:b/>
          <w:sz w:val="28"/>
          <w:szCs w:val="28"/>
        </w:rPr>
        <w:t>.50</w:t>
      </w:r>
      <w:r w:rsidR="00803D00" w:rsidRPr="009336BB">
        <w:rPr>
          <w:b/>
          <w:sz w:val="28"/>
          <w:szCs w:val="28"/>
        </w:rPr>
        <w:t>pm:</w:t>
      </w:r>
      <w:r w:rsidR="00803D00" w:rsidRPr="009336BB">
        <w:rPr>
          <w:sz w:val="28"/>
          <w:szCs w:val="28"/>
        </w:rPr>
        <w:t xml:space="preserve"> Summary, last points, further information and resources available</w:t>
      </w:r>
    </w:p>
    <w:p w:rsidR="00803D00" w:rsidRDefault="00803D00" w:rsidP="00803D00">
      <w:pPr>
        <w:spacing w:after="0"/>
        <w:rPr>
          <w:b/>
          <w:sz w:val="28"/>
          <w:szCs w:val="28"/>
        </w:rPr>
      </w:pPr>
    </w:p>
    <w:p w:rsidR="00803D00" w:rsidRDefault="00883151" w:rsidP="00803D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3.55p</w:t>
      </w:r>
      <w:r w:rsidR="00803D00">
        <w:rPr>
          <w:b/>
          <w:sz w:val="28"/>
          <w:szCs w:val="28"/>
        </w:rPr>
        <w:t xml:space="preserve">m: </w:t>
      </w:r>
      <w:r w:rsidR="00803D00" w:rsidRPr="009336BB">
        <w:rPr>
          <w:sz w:val="28"/>
          <w:szCs w:val="28"/>
        </w:rPr>
        <w:t>Evaluation</w:t>
      </w:r>
    </w:p>
    <w:p w:rsidR="00CA7B84" w:rsidRDefault="00CA7B84" w:rsidP="00803D00">
      <w:pPr>
        <w:spacing w:after="0"/>
        <w:rPr>
          <w:b/>
          <w:sz w:val="28"/>
          <w:szCs w:val="28"/>
        </w:rPr>
      </w:pPr>
    </w:p>
    <w:p w:rsidR="00803D00" w:rsidRDefault="00883151" w:rsidP="00803D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4pm</w:t>
      </w:r>
      <w:r w:rsidR="00803D00" w:rsidRPr="00B70451">
        <w:rPr>
          <w:b/>
          <w:sz w:val="28"/>
          <w:szCs w:val="28"/>
        </w:rPr>
        <w:t>:</w:t>
      </w:r>
      <w:r w:rsidR="00803D00">
        <w:rPr>
          <w:sz w:val="28"/>
          <w:szCs w:val="28"/>
        </w:rPr>
        <w:t xml:space="preserve"> Finish</w:t>
      </w:r>
    </w:p>
    <w:p w:rsidR="00CA7B84" w:rsidRDefault="00CA7B84" w:rsidP="00803D00">
      <w:pPr>
        <w:spacing w:after="0"/>
        <w:rPr>
          <w:sz w:val="28"/>
          <w:szCs w:val="28"/>
        </w:rPr>
      </w:pPr>
    </w:p>
    <w:p w:rsidR="00CA7B84" w:rsidRDefault="00CA7B84" w:rsidP="00803D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book a place please contact: </w:t>
      </w:r>
      <w:r w:rsidRPr="00CA7B84">
        <w:rPr>
          <w:b/>
          <w:sz w:val="28"/>
          <w:szCs w:val="28"/>
        </w:rPr>
        <w:t>Mark Han-Johnston</w:t>
      </w:r>
    </w:p>
    <w:p w:rsidR="00CA7B84" w:rsidRDefault="00CA7B84" w:rsidP="00803D00">
      <w:pPr>
        <w:spacing w:after="0"/>
        <w:rPr>
          <w:sz w:val="28"/>
          <w:szCs w:val="28"/>
        </w:rPr>
      </w:pPr>
      <w:r>
        <w:rPr>
          <w:sz w:val="28"/>
          <w:szCs w:val="28"/>
        </w:rPr>
        <w:t>Tel: 07775 065653</w:t>
      </w:r>
    </w:p>
    <w:p w:rsidR="00CA7B84" w:rsidRPr="00803D00" w:rsidRDefault="00CA7B84" w:rsidP="00803D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Pr="00FA2DF6">
          <w:rPr>
            <w:rStyle w:val="Hyperlink"/>
            <w:sz w:val="28"/>
            <w:szCs w:val="28"/>
          </w:rPr>
          <w:t>mark@sdsscotland.org.uk</w:t>
        </w:r>
      </w:hyperlink>
      <w:r>
        <w:rPr>
          <w:sz w:val="28"/>
          <w:szCs w:val="28"/>
        </w:rPr>
        <w:t xml:space="preserve"> </w:t>
      </w:r>
    </w:p>
    <w:sectPr w:rsidR="00CA7B84" w:rsidRPr="00803D00" w:rsidSect="00CA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31172"/>
    <w:multiLevelType w:val="hybridMultilevel"/>
    <w:tmpl w:val="C726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00"/>
    <w:rsid w:val="00062783"/>
    <w:rsid w:val="00803D00"/>
    <w:rsid w:val="00883151"/>
    <w:rsid w:val="00CA7B84"/>
    <w:rsid w:val="00F2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CDA31-8918-4252-858C-8EFC51DF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@sds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5ED72DB6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4</cp:revision>
  <dcterms:created xsi:type="dcterms:W3CDTF">2020-10-01T09:37:00Z</dcterms:created>
  <dcterms:modified xsi:type="dcterms:W3CDTF">2020-10-14T15:13:00Z</dcterms:modified>
</cp:coreProperties>
</file>